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EA0A3E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E34275" w:rsidRDefault="00EA0A3E" w:rsidP="00EA0A3E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Jméno hudebního umělce/skupiny:</w:t>
      </w:r>
    </w:p>
    <w:p w:rsidR="00EA0A3E" w:rsidRPr="00E34275" w:rsidRDefault="00EA0A3E" w:rsidP="00EA0A3E">
      <w:pPr>
        <w:spacing w:after="0"/>
        <w:ind w:left="720"/>
        <w:rPr>
          <w:rFonts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Název místa konání koncertní</w:t>
      </w:r>
      <w:r w:rsidR="00E413E8">
        <w:rPr>
          <w:rFonts w:eastAsia="Times New Roman" w:cstheme="minorHAnsi"/>
          <w:b/>
        </w:rPr>
        <w:t>ho</w:t>
      </w:r>
      <w:r w:rsidRPr="00E34275">
        <w:rPr>
          <w:rFonts w:eastAsia="Times New Roman" w:cstheme="minorHAnsi"/>
          <w:b/>
        </w:rPr>
        <w:t xml:space="preserve"> vystoupení: </w:t>
      </w:r>
    </w:p>
    <w:p w:rsidR="00EA0A3E" w:rsidRPr="00E34275" w:rsidRDefault="00EA0A3E" w:rsidP="00EA0A3E">
      <w:pPr>
        <w:spacing w:after="0"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</w:t>
      </w:r>
      <w:r>
        <w:rPr>
          <w:rFonts w:eastAsia="Times New Roman" w:cstheme="minorHAnsi"/>
          <w:b/>
        </w:rPr>
        <w:t>y</w:t>
      </w:r>
      <w:r w:rsidRPr="00E34275">
        <w:rPr>
          <w:rFonts w:eastAsia="Times New Roman" w:cstheme="minorHAnsi"/>
          <w:b/>
        </w:rPr>
        <w:t xml:space="preserve"> konání koncertní</w:t>
      </w:r>
      <w:r w:rsidR="00E413E8">
        <w:rPr>
          <w:rFonts w:eastAsia="Times New Roman" w:cstheme="minorHAnsi"/>
          <w:b/>
        </w:rPr>
        <w:t xml:space="preserve">ho </w:t>
      </w:r>
      <w:r w:rsidRPr="00E34275">
        <w:rPr>
          <w:rFonts w:eastAsia="Times New Roman" w:cstheme="minorHAnsi"/>
          <w:b/>
        </w:rPr>
        <w:t>vystoupení:</w:t>
      </w:r>
      <w:r>
        <w:rPr>
          <w:rFonts w:eastAsia="Times New Roman" w:cstheme="minorHAnsi"/>
          <w:b/>
        </w:rPr>
        <w:t xml:space="preserve"> </w:t>
      </w:r>
    </w:p>
    <w:p w:rsidR="00EA0A3E" w:rsidRPr="00E34275" w:rsidRDefault="00EA0A3E" w:rsidP="00EA0A3E">
      <w:pPr>
        <w:spacing w:after="0"/>
        <w:rPr>
          <w:rFonts w:eastAsia="Times New Roman" w:cstheme="minorHAnsi"/>
        </w:rPr>
      </w:pPr>
    </w:p>
    <w:p w:rsidR="00EA0A3E" w:rsidRPr="00AF5F9B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 w:rsidRPr="00E34275">
        <w:rPr>
          <w:rFonts w:eastAsia="Times New Roman" w:cstheme="minorHAnsi"/>
          <w:b/>
        </w:rPr>
        <w:t>Zhodnocení a popis přínosu koncertní</w:t>
      </w:r>
      <w:r w:rsidR="00E413E8">
        <w:rPr>
          <w:rFonts w:eastAsia="Times New Roman" w:cstheme="minorHAnsi"/>
          <w:b/>
        </w:rPr>
        <w:t>ho</w:t>
      </w:r>
      <w:bookmarkStart w:id="0" w:name="_GoBack"/>
      <w:bookmarkEnd w:id="0"/>
      <w:r w:rsidRPr="00E34275">
        <w:rPr>
          <w:rFonts w:eastAsia="Times New Roman" w:cstheme="minorHAnsi"/>
          <w:b/>
        </w:rPr>
        <w:t xml:space="preserve"> vystoupení pro českého hudebního umělce. </w:t>
      </w:r>
      <w:r w:rsidRPr="00AF5F9B">
        <w:rPr>
          <w:rFonts w:eastAsia="Times New Roman" w:cstheme="minorHAnsi"/>
          <w:i/>
        </w:rPr>
        <w:t>(Uveďte u všech koncertů počet návštěvníků, cenu a počet prodaných vstupenek, navázané budoucí aktivity</w:t>
      </w:r>
      <w:r>
        <w:rPr>
          <w:rFonts w:eastAsia="Times New Roman" w:cstheme="minorHAnsi"/>
          <w:i/>
        </w:rPr>
        <w:t xml:space="preserve"> apod</w:t>
      </w:r>
      <w:r w:rsidRPr="00AF5F9B">
        <w:rPr>
          <w:rFonts w:eastAsia="Times New Roman" w:cstheme="minorHAnsi"/>
          <w:i/>
        </w:rPr>
        <w:t>.</w:t>
      </w:r>
      <w:r>
        <w:rPr>
          <w:rFonts w:eastAsia="Times New Roman" w:cstheme="minorHAnsi"/>
          <w:i/>
        </w:rPr>
        <w:t>)</w:t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2988"/>
        <w:gridCol w:w="4804"/>
      </w:tblGrid>
      <w:tr w:rsidR="00EA0A3E" w:rsidRPr="00E34275" w:rsidTr="003C3FC9">
        <w:trPr>
          <w:cantSplit/>
          <w:trHeight w:val="72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Heading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220"/>
            </w:tblGrid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285195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</w:t>
                  </w:r>
                  <w:r w:rsidR="00EA0A3E" w:rsidRPr="00E34275">
                    <w:rPr>
                      <w:rFonts w:cstheme="minorHAnsi"/>
                    </w:rPr>
                    <w:t>opis</w:t>
                  </w:r>
                  <w:r w:rsidR="00EA0A3E">
                    <w:rPr>
                      <w:rFonts w:cstheme="minorHAnsi"/>
                    </w:rPr>
                    <w:t xml:space="preserve"> nákladů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285195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částka</w:t>
                  </w: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3C3FC9"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A0A3E" w:rsidRPr="00E34275" w:rsidRDefault="00EA0A3E" w:rsidP="00E413E8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>
        <w:rPr>
          <w:rFonts w:cstheme="minorHAnsi"/>
          <w:b/>
        </w:rPr>
        <w:t xml:space="preserve"> (minimálně 5 fotografií)</w:t>
      </w:r>
      <w:r w:rsidRPr="00E34275">
        <w:rPr>
          <w:rFonts w:cstheme="minorHAnsi"/>
          <w:b/>
        </w:rPr>
        <w:t xml:space="preserve">: </w:t>
      </w: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link"/>
            <w:rFonts w:cstheme="minorHAnsi"/>
            <w:i/>
          </w:rPr>
          <w:t>berankova</w:t>
        </w:r>
        <w:r w:rsidRPr="008501B2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Pr="008501B2" w:rsidRDefault="00EA0A3E" w:rsidP="00EA0A3E">
      <w:pPr>
        <w:pStyle w:val="ListParagraph"/>
        <w:rPr>
          <w:rFonts w:cstheme="minorHAnsi"/>
          <w:i/>
          <w:lang w:val="en-GB"/>
        </w:rPr>
      </w:pP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lastRenderedPageBreak/>
        <w:t>Mediální výstupy</w:t>
      </w:r>
      <w:r>
        <w:rPr>
          <w:rFonts w:cstheme="minorHAnsi"/>
          <w:b/>
        </w:rPr>
        <w:t xml:space="preserve"> (minimálně 3)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link"/>
            <w:rFonts w:cstheme="minorHAnsi"/>
            <w:i/>
          </w:rPr>
          <w:t>berankova</w:t>
        </w:r>
        <w:r w:rsidRPr="005B2F16">
          <w:rPr>
            <w:rStyle w:val="Hyperlink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Default="00EA0A3E" w:rsidP="00EA0A3E">
      <w:pPr>
        <w:rPr>
          <w:rFonts w:cstheme="minorHAnsi"/>
          <w:i/>
          <w:lang w:val="en-GB"/>
        </w:rPr>
      </w:pPr>
    </w:p>
    <w:p w:rsidR="00EA0A3E" w:rsidRPr="008501B2" w:rsidRDefault="00EA0A3E" w:rsidP="00EA0A3E">
      <w:pPr>
        <w:rPr>
          <w:rFonts w:cstheme="minorHAnsi"/>
          <w:i/>
          <w:lang w:val="en-GB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>
        <w:rPr>
          <w:rFonts w:eastAsia="Times New Roman" w:cstheme="minorHAnsi"/>
          <w:b/>
        </w:rPr>
        <w:t xml:space="preserve">a </w:t>
      </w:r>
      <w:r w:rsidRPr="00E34275">
        <w:rPr>
          <w:rFonts w:eastAsia="Times New Roman" w:cstheme="minorHAnsi"/>
          <w:b/>
        </w:rPr>
        <w:t>dokumentace</w:t>
      </w:r>
      <w:r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>
        <w:rPr>
          <w:rFonts w:eastAsia="Times New Roman" w:cstheme="minorHAnsi"/>
          <w:b/>
        </w:rPr>
        <w:t>.</w:t>
      </w: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>
        <w:rPr>
          <w:b/>
        </w:rPr>
        <w:t>OnRoad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90"/>
        <w:gridCol w:w="531"/>
        <w:gridCol w:w="1681"/>
        <w:gridCol w:w="3913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Heading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outlineLvl w:val="3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EA0A3E" w:rsidRPr="005F200F" w:rsidRDefault="00EA0A3E" w:rsidP="003C3FC9">
            <w:pPr>
              <w:pStyle w:val="Heading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pStyle w:val="Heading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63" w:rsidRDefault="00D85863" w:rsidP="00802AEF">
      <w:pPr>
        <w:spacing w:after="0" w:line="240" w:lineRule="auto"/>
      </w:pPr>
      <w:r>
        <w:separator/>
      </w:r>
    </w:p>
  </w:endnote>
  <w:endnote w:type="continuationSeparator" w:id="0">
    <w:p w:rsidR="00D85863" w:rsidRDefault="00D85863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Footer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63" w:rsidRDefault="00D85863" w:rsidP="00802AEF">
      <w:pPr>
        <w:spacing w:after="0" w:line="240" w:lineRule="auto"/>
      </w:pPr>
      <w:r>
        <w:separator/>
      </w:r>
    </w:p>
  </w:footnote>
  <w:footnote w:type="continuationSeparator" w:id="0">
    <w:p w:rsidR="00D85863" w:rsidRDefault="00D85863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Header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9"/>
    <w:rsid w:val="00192BE8"/>
    <w:rsid w:val="001C0564"/>
    <w:rsid w:val="001C46B5"/>
    <w:rsid w:val="001E0C5C"/>
    <w:rsid w:val="001F2BB9"/>
    <w:rsid w:val="00285195"/>
    <w:rsid w:val="003D3A31"/>
    <w:rsid w:val="00404DFF"/>
    <w:rsid w:val="005267A1"/>
    <w:rsid w:val="00676188"/>
    <w:rsid w:val="006D649D"/>
    <w:rsid w:val="00754A80"/>
    <w:rsid w:val="00762041"/>
    <w:rsid w:val="007C1044"/>
    <w:rsid w:val="00802AEF"/>
    <w:rsid w:val="008642C4"/>
    <w:rsid w:val="00865367"/>
    <w:rsid w:val="008C652A"/>
    <w:rsid w:val="008D6E77"/>
    <w:rsid w:val="00923B0D"/>
    <w:rsid w:val="009B113D"/>
    <w:rsid w:val="009D2536"/>
    <w:rsid w:val="009F58CB"/>
    <w:rsid w:val="00A566E9"/>
    <w:rsid w:val="00A9561C"/>
    <w:rsid w:val="00B813C8"/>
    <w:rsid w:val="00C14BC2"/>
    <w:rsid w:val="00CF5BD4"/>
    <w:rsid w:val="00D85863"/>
    <w:rsid w:val="00E413E8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75157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3D"/>
  </w:style>
  <w:style w:type="paragraph" w:styleId="Heading2">
    <w:name w:val="heading 2"/>
    <w:basedOn w:val="Normal"/>
    <w:next w:val="Normal"/>
    <w:link w:val="Heading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Heading4">
    <w:name w:val="heading 4"/>
    <w:basedOn w:val="Normal"/>
    <w:next w:val="Normal"/>
    <w:link w:val="Heading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customStyle="1" w:styleId="Heading2Char">
    <w:name w:val="Heading 2 Char"/>
    <w:basedOn w:val="DefaultParagraphFont"/>
    <w:link w:val="Heading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762041"/>
    <w:pPr>
      <w:ind w:left="720"/>
      <w:contextualSpacing/>
    </w:pPr>
  </w:style>
  <w:style w:type="character" w:styleId="Hyperlink">
    <w:name w:val="Hyperlink"/>
    <w:basedOn w:val="DefaultParagraphFont"/>
    <w:unhideWhenUsed/>
    <w:rsid w:val="00762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ownloads/Hlavic&#780;kovy&#769;%20papi&#769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IDU_Black.dotx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2018-08-08T12:09:00Z</cp:lastPrinted>
  <dcterms:created xsi:type="dcterms:W3CDTF">2019-01-28T21:24:00Z</dcterms:created>
  <dcterms:modified xsi:type="dcterms:W3CDTF">2019-01-28T21:24:00Z</dcterms:modified>
</cp:coreProperties>
</file>